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5DBD" w14:textId="77777777" w:rsidR="009B55A1" w:rsidRDefault="009B55A1" w:rsidP="009B55A1">
      <w:pPr>
        <w:rPr>
          <w:b/>
          <w:i/>
          <w:u w:val="single"/>
        </w:rPr>
      </w:pPr>
      <w:r w:rsidRPr="005C4232">
        <w:rPr>
          <w:b/>
          <w:i/>
          <w:u w:val="single"/>
          <w:lang w:val="ro-RO"/>
        </w:rPr>
        <w:t>COMUNICAT DE PRESĂ</w:t>
      </w:r>
    </w:p>
    <w:p w14:paraId="34EEC758" w14:textId="77777777" w:rsidR="009B55A1" w:rsidRPr="00277C1E" w:rsidRDefault="009B55A1" w:rsidP="009B55A1">
      <w:pPr>
        <w:jc w:val="both"/>
        <w:rPr>
          <w:rFonts w:eastAsia="Calibri" w:cs="Times New Roman"/>
          <w:b/>
          <w:i/>
          <w:lang w:val="ro-RO"/>
        </w:rPr>
      </w:pPr>
      <w:bookmarkStart w:id="0" w:name="_Hlk27484350"/>
      <w:r>
        <w:rPr>
          <w:rFonts w:eastAsia="Calibri" w:cs="Times New Roman"/>
          <w:b/>
          <w:i/>
          <w:lang w:val="ro-RO"/>
        </w:rPr>
        <w:t>Pompierii târgovişteni</w:t>
      </w:r>
      <w:bookmarkEnd w:id="0"/>
      <w:r>
        <w:rPr>
          <w:rFonts w:eastAsia="Calibri" w:cs="Times New Roman"/>
          <w:b/>
          <w:i/>
        </w:rPr>
        <w:t xml:space="preserve"> </w:t>
      </w:r>
      <w:proofErr w:type="spellStart"/>
      <w:r>
        <w:rPr>
          <w:rFonts w:eastAsia="Calibri" w:cs="Times New Roman"/>
          <w:b/>
          <w:i/>
        </w:rPr>
        <w:t>colindați</w:t>
      </w:r>
      <w:proofErr w:type="spellEnd"/>
      <w:r>
        <w:rPr>
          <w:rFonts w:eastAsia="Calibri" w:cs="Times New Roman"/>
          <w:b/>
          <w:i/>
        </w:rPr>
        <w:t xml:space="preserve"> de </w:t>
      </w:r>
      <w:proofErr w:type="spellStart"/>
      <w:r>
        <w:rPr>
          <w:rFonts w:eastAsia="Calibri" w:cs="Times New Roman"/>
          <w:b/>
          <w:i/>
        </w:rPr>
        <w:t>elevii</w:t>
      </w:r>
      <w:proofErr w:type="spellEnd"/>
      <w:r>
        <w:rPr>
          <w:rFonts w:eastAsia="Calibri" w:cs="Times New Roman"/>
          <w:b/>
          <w:i/>
        </w:rPr>
        <w:t xml:space="preserve"> </w:t>
      </w:r>
      <w:proofErr w:type="spellStart"/>
      <w:r>
        <w:rPr>
          <w:rFonts w:eastAsia="Calibri" w:cs="Times New Roman"/>
          <w:b/>
          <w:i/>
        </w:rPr>
        <w:t>Liceului</w:t>
      </w:r>
      <w:proofErr w:type="spellEnd"/>
      <w:r>
        <w:rPr>
          <w:rFonts w:eastAsia="Calibri" w:cs="Times New Roman"/>
          <w:b/>
          <w:i/>
        </w:rPr>
        <w:t xml:space="preserve"> de </w:t>
      </w:r>
      <w:proofErr w:type="spellStart"/>
      <w:r>
        <w:rPr>
          <w:rFonts w:eastAsia="Calibri" w:cs="Times New Roman"/>
          <w:b/>
          <w:i/>
        </w:rPr>
        <w:t>Arte</w:t>
      </w:r>
      <w:proofErr w:type="spellEnd"/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  <w:b/>
          <w:i/>
          <w:lang w:val="ro-RO"/>
        </w:rPr>
        <w:t>„Bălaşa Doamna”</w:t>
      </w:r>
    </w:p>
    <w:p w14:paraId="476250D6" w14:textId="77777777" w:rsidR="009B55A1" w:rsidRDefault="009B55A1" w:rsidP="009B55A1">
      <w:pPr>
        <w:spacing w:after="200" w:line="276" w:lineRule="auto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Ieri</w:t>
      </w:r>
      <w:proofErr w:type="spellEnd"/>
      <w:r>
        <w:rPr>
          <w:rFonts w:eastAsia="Calibri" w:cs="Times New Roman"/>
        </w:rPr>
        <w:t xml:space="preserve">, 18 </w:t>
      </w:r>
      <w:proofErr w:type="spellStart"/>
      <w:r>
        <w:rPr>
          <w:rFonts w:eastAsia="Calibri" w:cs="Times New Roman"/>
        </w:rPr>
        <w:t>decembrie</w:t>
      </w:r>
      <w:proofErr w:type="spellEnd"/>
      <w:r>
        <w:rPr>
          <w:rFonts w:eastAsia="Calibri" w:cs="Times New Roman"/>
        </w:rPr>
        <w:t xml:space="preserve">, 20 de </w:t>
      </w:r>
      <w:proofErr w:type="spellStart"/>
      <w:r w:rsidRPr="00277C1E">
        <w:rPr>
          <w:rFonts w:eastAsia="Calibri" w:cs="Times New Roman"/>
        </w:rPr>
        <w:t>elevi</w:t>
      </w:r>
      <w:proofErr w:type="spellEnd"/>
      <w:r>
        <w:rPr>
          <w:rFonts w:eastAsia="Calibri" w:cs="Times New Roman"/>
        </w:rPr>
        <w:t xml:space="preserve"> a</w:t>
      </w:r>
      <w:r w:rsidRPr="00277C1E">
        <w:rPr>
          <w:rFonts w:eastAsia="Calibri" w:cs="Times New Roman"/>
        </w:rPr>
        <w:t xml:space="preserve">i </w:t>
      </w:r>
      <w:proofErr w:type="spellStart"/>
      <w:r w:rsidRPr="00277C1E">
        <w:rPr>
          <w:rFonts w:eastAsia="Calibri" w:cs="Times New Roman"/>
        </w:rPr>
        <w:t>Liceului</w:t>
      </w:r>
      <w:proofErr w:type="spellEnd"/>
      <w:r w:rsidRPr="00277C1E">
        <w:rPr>
          <w:rFonts w:eastAsia="Calibri" w:cs="Times New Roman"/>
        </w:rPr>
        <w:t xml:space="preserve"> de </w:t>
      </w:r>
      <w:proofErr w:type="spellStart"/>
      <w:r w:rsidRPr="00277C1E">
        <w:rPr>
          <w:rFonts w:eastAsia="Calibri" w:cs="Times New Roman"/>
        </w:rPr>
        <w:t>Arte</w:t>
      </w:r>
      <w:proofErr w:type="spellEnd"/>
      <w:r w:rsidRPr="00277C1E">
        <w:rPr>
          <w:rFonts w:eastAsia="Calibri" w:cs="Times New Roman"/>
        </w:rPr>
        <w:t xml:space="preserve"> „</w:t>
      </w:r>
      <w:proofErr w:type="spellStart"/>
      <w:r w:rsidRPr="00277C1E">
        <w:rPr>
          <w:rFonts w:eastAsia="Calibri" w:cs="Times New Roman"/>
        </w:rPr>
        <w:t>Bălaşa</w:t>
      </w:r>
      <w:proofErr w:type="spellEnd"/>
      <w:r w:rsidRPr="00277C1E">
        <w:rPr>
          <w:rFonts w:eastAsia="Calibri" w:cs="Times New Roman"/>
        </w:rPr>
        <w:t xml:space="preserve"> </w:t>
      </w:r>
      <w:proofErr w:type="spellStart"/>
      <w:r w:rsidRPr="00277C1E">
        <w:rPr>
          <w:rFonts w:eastAsia="Calibri" w:cs="Times New Roman"/>
        </w:rPr>
        <w:t>Doamna</w:t>
      </w:r>
      <w:proofErr w:type="spellEnd"/>
      <w:r w:rsidRPr="00277C1E">
        <w:rPr>
          <w:rFonts w:eastAsia="Calibri" w:cs="Times New Roman"/>
        </w:rPr>
        <w:t>”</w:t>
      </w:r>
      <w:r>
        <w:rPr>
          <w:rFonts w:eastAsia="Calibri" w:cs="Times New Roman"/>
        </w:rPr>
        <w:t xml:space="preserve"> au </w:t>
      </w:r>
      <w:proofErr w:type="spellStart"/>
      <w:r>
        <w:rPr>
          <w:rFonts w:eastAsia="Calibri" w:cs="Times New Roman"/>
        </w:rPr>
        <w:t>fost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oaspeţii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Inspectoratului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pentru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Situaţii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Urgenţă</w:t>
      </w:r>
      <w:proofErr w:type="spellEnd"/>
      <w:r>
        <w:rPr>
          <w:rFonts w:eastAsia="Calibri" w:cs="Times New Roman"/>
        </w:rPr>
        <w:t xml:space="preserve"> “</w:t>
      </w:r>
      <w:proofErr w:type="spellStart"/>
      <w:r>
        <w:rPr>
          <w:rFonts w:eastAsia="Calibri" w:cs="Times New Roman"/>
        </w:rPr>
        <w:t>Basarab</w:t>
      </w:r>
      <w:proofErr w:type="spellEnd"/>
      <w:r>
        <w:rPr>
          <w:rFonts w:eastAsia="Calibri" w:cs="Times New Roman"/>
        </w:rPr>
        <w:t xml:space="preserve"> I” </w:t>
      </w:r>
      <w:proofErr w:type="spellStart"/>
      <w:r>
        <w:rPr>
          <w:rFonts w:eastAsia="Calibri" w:cs="Times New Roman"/>
        </w:rPr>
        <w:t>Dâmboviţa</w:t>
      </w:r>
      <w:proofErr w:type="spellEnd"/>
      <w:r>
        <w:rPr>
          <w:rFonts w:eastAsia="Calibri" w:cs="Times New Roman"/>
        </w:rPr>
        <w:t xml:space="preserve">, de </w:t>
      </w:r>
      <w:proofErr w:type="spellStart"/>
      <w:r>
        <w:rPr>
          <w:rFonts w:eastAsia="Calibri" w:cs="Times New Roman"/>
        </w:rPr>
        <w:t>această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dată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în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calitate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colindători</w:t>
      </w:r>
      <w:proofErr w:type="spellEnd"/>
      <w:r>
        <w:rPr>
          <w:rFonts w:eastAsia="Calibri" w:cs="Times New Roman"/>
        </w:rPr>
        <w:t xml:space="preserve">. </w:t>
      </w:r>
    </w:p>
    <w:p w14:paraId="21C401BA" w14:textId="77777777" w:rsidR="009B55A1" w:rsidRDefault="009B55A1" w:rsidP="009B55A1">
      <w:pPr>
        <w:spacing w:after="200" w:line="276" w:lineRule="auto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Aşa</w:t>
      </w:r>
      <w:proofErr w:type="spellEnd"/>
      <w:r>
        <w:rPr>
          <w:rFonts w:eastAsia="Calibri" w:cs="Times New Roman"/>
        </w:rPr>
        <w:t xml:space="preserve"> cum ne-au </w:t>
      </w:r>
      <w:proofErr w:type="spellStart"/>
      <w:r>
        <w:rPr>
          <w:rFonts w:eastAsia="Calibri" w:cs="Times New Roman"/>
        </w:rPr>
        <w:t>declarat</w:t>
      </w:r>
      <w:proofErr w:type="spellEnd"/>
      <w:r>
        <w:rPr>
          <w:rFonts w:eastAsia="Calibri" w:cs="Times New Roman"/>
        </w:rPr>
        <w:t xml:space="preserve">, au </w:t>
      </w:r>
      <w:proofErr w:type="spellStart"/>
      <w:r>
        <w:rPr>
          <w:rFonts w:eastAsia="Calibri" w:cs="Times New Roman"/>
        </w:rPr>
        <w:t>ţinut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aducă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spiritul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Crăciunului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şi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acasă</w:t>
      </w:r>
      <w:proofErr w:type="spellEnd"/>
      <w:r>
        <w:rPr>
          <w:rFonts w:eastAsia="Calibri" w:cs="Times New Roman"/>
        </w:rPr>
        <w:t xml:space="preserve"> la </w:t>
      </w:r>
      <w:proofErr w:type="spellStart"/>
      <w:r>
        <w:rPr>
          <w:rFonts w:eastAsia="Calibri" w:cs="Times New Roman"/>
        </w:rPr>
        <w:t>cei</w:t>
      </w:r>
      <w:proofErr w:type="spellEnd"/>
      <w:r>
        <w:rPr>
          <w:rFonts w:eastAsia="Calibri" w:cs="Times New Roman"/>
        </w:rPr>
        <w:t xml:space="preserve"> care, 24 de ore din 24, </w:t>
      </w:r>
      <w:proofErr w:type="spellStart"/>
      <w:r>
        <w:rPr>
          <w:rFonts w:eastAsia="Calibri" w:cs="Times New Roman"/>
        </w:rPr>
        <w:t>acţionează</w:t>
      </w:r>
      <w:proofErr w:type="spellEnd"/>
      <w:r>
        <w:rPr>
          <w:rFonts w:eastAsia="Calibri" w:cs="Times New Roman"/>
        </w:rPr>
        <w:t xml:space="preserve"> ca </w:t>
      </w:r>
      <w:proofErr w:type="spellStart"/>
      <w:r>
        <w:rPr>
          <w:rFonts w:eastAsia="Calibri" w:cs="Times New Roman"/>
        </w:rPr>
        <w:t>salvatori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vieţi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şi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bunuri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materiale</w:t>
      </w:r>
      <w:proofErr w:type="spellEnd"/>
      <w:r>
        <w:rPr>
          <w:rFonts w:eastAsia="Calibri" w:cs="Times New Roman"/>
        </w:rPr>
        <w:t xml:space="preserve">. </w:t>
      </w:r>
      <w:proofErr w:type="spellStart"/>
      <w:r>
        <w:rPr>
          <w:rFonts w:eastAsia="Calibri" w:cs="Times New Roman"/>
        </w:rPr>
        <w:t>Şi</w:t>
      </w:r>
      <w:proofErr w:type="spellEnd"/>
      <w:r>
        <w:rPr>
          <w:rFonts w:eastAsia="Calibri" w:cs="Times New Roman"/>
        </w:rPr>
        <w:t xml:space="preserve"> au </w:t>
      </w:r>
      <w:proofErr w:type="spellStart"/>
      <w:r>
        <w:rPr>
          <w:rFonts w:eastAsia="Calibri" w:cs="Times New Roman"/>
        </w:rPr>
        <w:t>făcut</w:t>
      </w:r>
      <w:bookmarkStart w:id="1" w:name="_GoBack"/>
      <w:bookmarkEnd w:id="1"/>
      <w:proofErr w:type="spellEnd"/>
      <w:r>
        <w:rPr>
          <w:rFonts w:eastAsia="Calibri" w:cs="Times New Roman"/>
        </w:rPr>
        <w:t xml:space="preserve">-o cu </w:t>
      </w:r>
      <w:proofErr w:type="spellStart"/>
      <w:r>
        <w:rPr>
          <w:rFonts w:eastAsia="Calibri" w:cs="Times New Roman"/>
        </w:rPr>
        <w:t>prisosinţă</w:t>
      </w:r>
      <w:proofErr w:type="spellEnd"/>
      <w:r>
        <w:rPr>
          <w:rFonts w:eastAsia="Calibri" w:cs="Times New Roman"/>
        </w:rPr>
        <w:t xml:space="preserve">. </w:t>
      </w:r>
    </w:p>
    <w:p w14:paraId="77830A31" w14:textId="77777777" w:rsidR="009B55A1" w:rsidRDefault="009B55A1" w:rsidP="009B55A1">
      <w:pPr>
        <w:spacing w:after="200" w:line="276" w:lineRule="auto"/>
        <w:jc w:val="both"/>
        <w:rPr>
          <w:rFonts w:eastAsia="Calibri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DE0209" wp14:editId="03010790">
            <wp:simplePos x="0" y="0"/>
            <wp:positionH relativeFrom="margin">
              <wp:align>center</wp:align>
            </wp:positionH>
            <wp:positionV relativeFrom="paragraph">
              <wp:posOffset>831215</wp:posOffset>
            </wp:positionV>
            <wp:extent cx="5092560" cy="38181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60" cy="38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Times New Roman"/>
        </w:rPr>
        <w:t xml:space="preserve">A </w:t>
      </w:r>
      <w:proofErr w:type="spellStart"/>
      <w:r>
        <w:rPr>
          <w:rFonts w:eastAsia="Calibri" w:cs="Times New Roman"/>
        </w:rPr>
        <w:t>fost</w:t>
      </w:r>
      <w:proofErr w:type="spellEnd"/>
      <w:r>
        <w:rPr>
          <w:rFonts w:eastAsia="Calibri" w:cs="Times New Roman"/>
        </w:rPr>
        <w:t xml:space="preserve"> o </w:t>
      </w:r>
      <w:proofErr w:type="spellStart"/>
      <w:r>
        <w:rPr>
          <w:rFonts w:eastAsia="Calibri" w:cs="Times New Roman"/>
        </w:rPr>
        <w:t>întâlnire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emoţionantă</w:t>
      </w:r>
      <w:proofErr w:type="spellEnd"/>
      <w:r>
        <w:rPr>
          <w:rFonts w:eastAsia="Calibri" w:cs="Times New Roman"/>
        </w:rPr>
        <w:t xml:space="preserve">, cu </w:t>
      </w:r>
      <w:proofErr w:type="spellStart"/>
      <w:r>
        <w:rPr>
          <w:rFonts w:eastAsia="Calibri" w:cs="Times New Roman"/>
        </w:rPr>
        <w:t>lacrimi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bucurie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în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ochii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pompierilor</w:t>
      </w:r>
      <w:proofErr w:type="spellEnd"/>
      <w:r>
        <w:rPr>
          <w:rFonts w:eastAsia="Calibri" w:cs="Times New Roman"/>
        </w:rPr>
        <w:t xml:space="preserve">. Un program artistic </w:t>
      </w:r>
      <w:proofErr w:type="spellStart"/>
      <w:r>
        <w:rPr>
          <w:rFonts w:eastAsia="Calibri" w:cs="Times New Roman"/>
        </w:rPr>
        <w:t>încântător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susţinut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aceşti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minunaţi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copii</w:t>
      </w:r>
      <w:proofErr w:type="spellEnd"/>
      <w:r>
        <w:rPr>
          <w:rFonts w:eastAsia="Calibri" w:cs="Times New Roman"/>
        </w:rPr>
        <w:t xml:space="preserve">, care au </w:t>
      </w:r>
      <w:proofErr w:type="spellStart"/>
      <w:r>
        <w:rPr>
          <w:rFonts w:eastAsia="Calibri" w:cs="Times New Roman"/>
        </w:rPr>
        <w:t>fost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răsplătiţi</w:t>
      </w:r>
      <w:proofErr w:type="spellEnd"/>
      <w:r>
        <w:rPr>
          <w:rFonts w:eastAsia="Calibri" w:cs="Times New Roman"/>
        </w:rPr>
        <w:t xml:space="preserve"> de </w:t>
      </w:r>
      <w:proofErr w:type="spellStart"/>
      <w:r>
        <w:rPr>
          <w:rFonts w:eastAsia="Calibri" w:cs="Times New Roman"/>
        </w:rPr>
        <w:t>gazde</w:t>
      </w:r>
      <w:proofErr w:type="spellEnd"/>
      <w:r>
        <w:rPr>
          <w:rFonts w:eastAsia="Calibri" w:cs="Times New Roman"/>
        </w:rPr>
        <w:t xml:space="preserve">, conform </w:t>
      </w:r>
      <w:proofErr w:type="spellStart"/>
      <w:r>
        <w:rPr>
          <w:rFonts w:eastAsia="Calibri" w:cs="Times New Roman"/>
        </w:rPr>
        <w:t>tradiției</w:t>
      </w:r>
      <w:proofErr w:type="spellEnd"/>
      <w:r>
        <w:rPr>
          <w:rFonts w:eastAsia="Calibri" w:cs="Times New Roman"/>
        </w:rPr>
        <w:t xml:space="preserve">, cu </w:t>
      </w:r>
      <w:proofErr w:type="spellStart"/>
      <w:r>
        <w:rPr>
          <w:rFonts w:eastAsia="Calibri" w:cs="Times New Roman"/>
        </w:rPr>
        <w:t>dulciuri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și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fructe</w:t>
      </w:r>
      <w:proofErr w:type="spellEnd"/>
      <w:r>
        <w:rPr>
          <w:rFonts w:eastAsia="Calibri" w:cs="Times New Roman"/>
        </w:rPr>
        <w:t xml:space="preserve">.  </w:t>
      </w:r>
    </w:p>
    <w:p w14:paraId="792B00E5" w14:textId="77777777" w:rsidR="009B55A1" w:rsidRDefault="009B55A1" w:rsidP="009B55A1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1CE3E37" w14:textId="77777777" w:rsidR="009B55A1" w:rsidRPr="00FD4354" w:rsidRDefault="009B55A1" w:rsidP="009B55A1">
      <w:pPr>
        <w:spacing w:after="0"/>
        <w:jc w:val="both"/>
        <w:rPr>
          <w:rFonts w:eastAsia="Calibri" w:cs="Times New Roman"/>
        </w:rPr>
      </w:pPr>
      <w:r w:rsidRPr="00FD4354">
        <w:rPr>
          <w:rFonts w:eastAsia="Calibri" w:cs="Times New Roman"/>
        </w:rPr>
        <w:t>COMPARTIMENT</w:t>
      </w:r>
    </w:p>
    <w:p w14:paraId="7FE20911" w14:textId="598BCF31" w:rsidR="00CC0859" w:rsidRPr="009B55A1" w:rsidRDefault="009B55A1" w:rsidP="009B55A1">
      <w:r w:rsidRPr="00FD4354">
        <w:rPr>
          <w:rFonts w:eastAsia="Calibri" w:cs="Times New Roman"/>
          <w:i/>
        </w:rPr>
        <w:t>INFORMARE ȘI RELAȚII PUBLICE</w:t>
      </w:r>
    </w:p>
    <w:sectPr w:rsidR="00CC0859" w:rsidRPr="009B55A1" w:rsidSect="00B6473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3B7A9" w14:textId="77777777" w:rsidR="006B578E" w:rsidRDefault="006B578E" w:rsidP="00912FDC">
      <w:pPr>
        <w:spacing w:after="0" w:line="240" w:lineRule="auto"/>
      </w:pPr>
      <w:r>
        <w:separator/>
      </w:r>
    </w:p>
  </w:endnote>
  <w:endnote w:type="continuationSeparator" w:id="0">
    <w:p w14:paraId="1AFDF27C" w14:textId="77777777" w:rsidR="006B578E" w:rsidRDefault="006B578E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ECE1A2F" w14:textId="77777777" w:rsidTr="00CC0859">
      <w:trPr>
        <w:jc w:val="center"/>
      </w:trPr>
      <w:tc>
        <w:tcPr>
          <w:tcW w:w="5000" w:type="pct"/>
        </w:tcPr>
        <w:p w14:paraId="4B6C24D7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101311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3CF3AE5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B64730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B64730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7E819255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4681D97E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4BD7C5BB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3DFE268" w14:textId="77777777" w:rsidTr="00DA3E6B">
      <w:trPr>
        <w:jc w:val="center"/>
      </w:trPr>
      <w:tc>
        <w:tcPr>
          <w:tcW w:w="3304" w:type="dxa"/>
        </w:tcPr>
        <w:p w14:paraId="3580AC1F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2457EB98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4579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4579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5BF5EC5A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04791323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105ED117" w14:textId="77777777" w:rsidTr="00DA3E6B">
      <w:trPr>
        <w:jc w:val="center"/>
      </w:trPr>
      <w:tc>
        <w:tcPr>
          <w:tcW w:w="9912" w:type="dxa"/>
          <w:gridSpan w:val="3"/>
        </w:tcPr>
        <w:p w14:paraId="2EFD8E91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7060A6B0" wp14:editId="46E79C75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5321E6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20484A80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208828DD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F89E" w14:textId="77777777" w:rsidR="006B578E" w:rsidRDefault="006B578E" w:rsidP="00912FDC">
      <w:pPr>
        <w:spacing w:after="0" w:line="240" w:lineRule="auto"/>
      </w:pPr>
      <w:r>
        <w:separator/>
      </w:r>
    </w:p>
  </w:footnote>
  <w:footnote w:type="continuationSeparator" w:id="0">
    <w:p w14:paraId="4F61A839" w14:textId="77777777" w:rsidR="006B578E" w:rsidRDefault="006B578E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59E2E7CD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70E37BE3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0F7DB3" w14:textId="77777777" w:rsidTr="007648B1">
      <w:tc>
        <w:tcPr>
          <w:tcW w:w="5953" w:type="dxa"/>
        </w:tcPr>
        <w:p w14:paraId="60F4CB33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2A244D41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4DB4756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1F08D28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3080496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448D94AB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8D3533" w14:textId="77777777" w:rsidR="00AE3D4F" w:rsidRPr="00536F6B" w:rsidRDefault="00536F6B" w:rsidP="00536F6B">
          <w:pPr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val="ro-RO" w:eastAsia="ro-RO"/>
            </w:rPr>
            <w:drawing>
              <wp:inline distT="0" distB="0" distL="0" distR="0" wp14:anchorId="12BF1D60" wp14:editId="48D6B814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723E872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1F4D43E1" w14:textId="77777777" w:rsidTr="00AE3D4F">
            <w:tc>
              <w:tcPr>
                <w:tcW w:w="2835" w:type="dxa"/>
              </w:tcPr>
              <w:p w14:paraId="0FCF705D" w14:textId="5FB4BC94" w:rsidR="004F49F2" w:rsidRPr="00DE7695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DE7695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431782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636574">
                  <w:rPr>
                    <w:rFonts w:cs="Times New Roman"/>
                    <w:b/>
                    <w:i/>
                    <w:sz w:val="16"/>
                    <w:szCs w:val="16"/>
                  </w:rPr>
                  <w:t>6</w:t>
                </w:r>
                <w:r w:rsidR="009B55A1">
                  <w:rPr>
                    <w:rFonts w:cs="Times New Roman"/>
                    <w:b/>
                    <w:i/>
                    <w:sz w:val="16"/>
                    <w:szCs w:val="16"/>
                  </w:rPr>
                  <w:t>5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241665B2" w14:textId="34A32F99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D03119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9B55A1">
                      <w:rPr>
                        <w:b/>
                        <w:i/>
                        <w:sz w:val="16"/>
                        <w:szCs w:val="16"/>
                      </w:rPr>
                      <w:t>9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4A6393">
                      <w:rPr>
                        <w:b/>
                        <w:i/>
                        <w:sz w:val="16"/>
                        <w:szCs w:val="16"/>
                      </w:rPr>
                      <w:t>12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/2019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0A482333" w14:textId="2A66E2DB" w:rsidR="004F49F2" w:rsidRDefault="00710FF7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0C7B2496" w14:textId="17BC25EF" w:rsidR="004F49F2" w:rsidRDefault="00710FF7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pompieriidambovita@yahoo.com" w:value="pompieriidambovita@yahoo.com"/>
                    <w:listItem w:displayText="irpdb@live.com" w:value="irpdb@live.com"/>
                  </w:comboBox>
                </w:sdtPr>
                <w:sdtEndPr/>
                <w:sdtContent>
                  <w:p w14:paraId="6B3745C9" w14:textId="77777777" w:rsidR="004F49F2" w:rsidRDefault="004F49F2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427D322C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57FA8917" w14:textId="77777777" w:rsidR="00AE3D4F" w:rsidRDefault="00164A3A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416A1FA8" w14:textId="52FF463D" w:rsidR="00AE3D4F" w:rsidRDefault="00431782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2359D4D0" w14:textId="77777777" w:rsidTr="00AE3D4F">
            <w:tc>
              <w:tcPr>
                <w:tcW w:w="2835" w:type="dxa"/>
                <w:hideMark/>
              </w:tcPr>
              <w:p w14:paraId="7231CC07" w14:textId="7FDB7A0F" w:rsidR="00AE3D4F" w:rsidRDefault="006B578E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431782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7B6D18B5" w14:textId="063107FA" w:rsidR="00AE3D4F" w:rsidRDefault="00431782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4845E92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6561CC3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367E"/>
    <w:rsid w:val="0002618C"/>
    <w:rsid w:val="00031CED"/>
    <w:rsid w:val="0003332C"/>
    <w:rsid w:val="00040613"/>
    <w:rsid w:val="000574EE"/>
    <w:rsid w:val="00057C0A"/>
    <w:rsid w:val="00063946"/>
    <w:rsid w:val="000962D0"/>
    <w:rsid w:val="000970EE"/>
    <w:rsid w:val="000D47B7"/>
    <w:rsid w:val="000E7030"/>
    <w:rsid w:val="000E74A5"/>
    <w:rsid w:val="000F509F"/>
    <w:rsid w:val="00101709"/>
    <w:rsid w:val="0010520F"/>
    <w:rsid w:val="00125D3C"/>
    <w:rsid w:val="00126F29"/>
    <w:rsid w:val="00163C99"/>
    <w:rsid w:val="00164A3A"/>
    <w:rsid w:val="001669DF"/>
    <w:rsid w:val="00193C5D"/>
    <w:rsid w:val="001977DA"/>
    <w:rsid w:val="001B1892"/>
    <w:rsid w:val="001C50AA"/>
    <w:rsid w:val="001D65A9"/>
    <w:rsid w:val="001E38E9"/>
    <w:rsid w:val="001F3838"/>
    <w:rsid w:val="002334B9"/>
    <w:rsid w:val="00257C08"/>
    <w:rsid w:val="0026502C"/>
    <w:rsid w:val="002734B2"/>
    <w:rsid w:val="00276ADC"/>
    <w:rsid w:val="002A032F"/>
    <w:rsid w:val="002D6ACC"/>
    <w:rsid w:val="002E236A"/>
    <w:rsid w:val="003209B5"/>
    <w:rsid w:val="0032371C"/>
    <w:rsid w:val="00392A4F"/>
    <w:rsid w:val="003A12FE"/>
    <w:rsid w:val="003E7C11"/>
    <w:rsid w:val="003F524B"/>
    <w:rsid w:val="00407B93"/>
    <w:rsid w:val="00415ACA"/>
    <w:rsid w:val="00431782"/>
    <w:rsid w:val="004562DA"/>
    <w:rsid w:val="0047567A"/>
    <w:rsid w:val="00494D92"/>
    <w:rsid w:val="004A6393"/>
    <w:rsid w:val="004A7CB0"/>
    <w:rsid w:val="004D5876"/>
    <w:rsid w:val="004D77CC"/>
    <w:rsid w:val="004F006E"/>
    <w:rsid w:val="004F49F2"/>
    <w:rsid w:val="00532F55"/>
    <w:rsid w:val="00536F6B"/>
    <w:rsid w:val="00541281"/>
    <w:rsid w:val="00546C25"/>
    <w:rsid w:val="005733BB"/>
    <w:rsid w:val="00576DC7"/>
    <w:rsid w:val="00594382"/>
    <w:rsid w:val="005B4026"/>
    <w:rsid w:val="005C4232"/>
    <w:rsid w:val="005D7B9E"/>
    <w:rsid w:val="005E007C"/>
    <w:rsid w:val="005F1F75"/>
    <w:rsid w:val="00633286"/>
    <w:rsid w:val="006336B0"/>
    <w:rsid w:val="00636574"/>
    <w:rsid w:val="006368D8"/>
    <w:rsid w:val="00646337"/>
    <w:rsid w:val="006545A3"/>
    <w:rsid w:val="00662581"/>
    <w:rsid w:val="00673964"/>
    <w:rsid w:val="00676F92"/>
    <w:rsid w:val="0068331A"/>
    <w:rsid w:val="0068475B"/>
    <w:rsid w:val="006850A8"/>
    <w:rsid w:val="0069480D"/>
    <w:rsid w:val="006A11F2"/>
    <w:rsid w:val="006B578E"/>
    <w:rsid w:val="006D00A8"/>
    <w:rsid w:val="006D2773"/>
    <w:rsid w:val="006F0183"/>
    <w:rsid w:val="00710FF7"/>
    <w:rsid w:val="00731345"/>
    <w:rsid w:val="0074579F"/>
    <w:rsid w:val="00753A5D"/>
    <w:rsid w:val="007648B1"/>
    <w:rsid w:val="00780C37"/>
    <w:rsid w:val="007B63CE"/>
    <w:rsid w:val="007B78A6"/>
    <w:rsid w:val="007D60BA"/>
    <w:rsid w:val="007E1521"/>
    <w:rsid w:val="007E7D81"/>
    <w:rsid w:val="007F3073"/>
    <w:rsid w:val="008368C7"/>
    <w:rsid w:val="008656D0"/>
    <w:rsid w:val="00873A39"/>
    <w:rsid w:val="00896C09"/>
    <w:rsid w:val="008C057E"/>
    <w:rsid w:val="008E0576"/>
    <w:rsid w:val="008E0703"/>
    <w:rsid w:val="008E52CD"/>
    <w:rsid w:val="008F0807"/>
    <w:rsid w:val="008F1681"/>
    <w:rsid w:val="00910A2A"/>
    <w:rsid w:val="00911157"/>
    <w:rsid w:val="00912FDC"/>
    <w:rsid w:val="0092524D"/>
    <w:rsid w:val="00962219"/>
    <w:rsid w:val="009838A3"/>
    <w:rsid w:val="00984416"/>
    <w:rsid w:val="009B55A1"/>
    <w:rsid w:val="009B5A5D"/>
    <w:rsid w:val="009C6F03"/>
    <w:rsid w:val="009C711D"/>
    <w:rsid w:val="009D0956"/>
    <w:rsid w:val="009D674F"/>
    <w:rsid w:val="00A143AB"/>
    <w:rsid w:val="00AD168D"/>
    <w:rsid w:val="00AE30D3"/>
    <w:rsid w:val="00AE3D4F"/>
    <w:rsid w:val="00B10D9A"/>
    <w:rsid w:val="00B4114B"/>
    <w:rsid w:val="00B64730"/>
    <w:rsid w:val="00B945C1"/>
    <w:rsid w:val="00BA2544"/>
    <w:rsid w:val="00BA3E87"/>
    <w:rsid w:val="00C0685A"/>
    <w:rsid w:val="00C3679F"/>
    <w:rsid w:val="00C5291B"/>
    <w:rsid w:val="00C57EE0"/>
    <w:rsid w:val="00C6163D"/>
    <w:rsid w:val="00C70286"/>
    <w:rsid w:val="00C76DE1"/>
    <w:rsid w:val="00C869C3"/>
    <w:rsid w:val="00C92DE9"/>
    <w:rsid w:val="00C9396C"/>
    <w:rsid w:val="00C9412A"/>
    <w:rsid w:val="00C95481"/>
    <w:rsid w:val="00CC0859"/>
    <w:rsid w:val="00CC6061"/>
    <w:rsid w:val="00CD1743"/>
    <w:rsid w:val="00CD5EA0"/>
    <w:rsid w:val="00D03119"/>
    <w:rsid w:val="00D12E7A"/>
    <w:rsid w:val="00D2159E"/>
    <w:rsid w:val="00D22253"/>
    <w:rsid w:val="00D52100"/>
    <w:rsid w:val="00D72293"/>
    <w:rsid w:val="00DA3E6B"/>
    <w:rsid w:val="00DC00C0"/>
    <w:rsid w:val="00DD7AEC"/>
    <w:rsid w:val="00DE7695"/>
    <w:rsid w:val="00E228B6"/>
    <w:rsid w:val="00E54D63"/>
    <w:rsid w:val="00E60667"/>
    <w:rsid w:val="00EB2A32"/>
    <w:rsid w:val="00EB7DF6"/>
    <w:rsid w:val="00F16AF0"/>
    <w:rsid w:val="00F17780"/>
    <w:rsid w:val="00F76FC8"/>
    <w:rsid w:val="00FA5C3D"/>
    <w:rsid w:val="00FB62A7"/>
    <w:rsid w:val="00FD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1CD1"/>
  <w15:docId w15:val="{E87133AD-6EFA-44A7-97F6-DD34C53A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B55A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14</cp:revision>
  <cp:lastPrinted>2019-09-04T05:25:00Z</cp:lastPrinted>
  <dcterms:created xsi:type="dcterms:W3CDTF">2019-12-05T13:58:00Z</dcterms:created>
  <dcterms:modified xsi:type="dcterms:W3CDTF">2019-12-19T07:13:00Z</dcterms:modified>
</cp:coreProperties>
</file>