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D5783" w14:textId="77777777" w:rsidR="009145FA" w:rsidRDefault="009145FA" w:rsidP="009145FA">
      <w:pPr>
        <w:keepNext/>
        <w:keepLines/>
        <w:spacing w:after="120" w:line="360" w:lineRule="auto"/>
        <w:contextualSpacing/>
        <w:jc w:val="both"/>
        <w:outlineLvl w:val="0"/>
        <w:rPr>
          <w:b/>
          <w:i/>
          <w:u w:val="single"/>
          <w:lang w:val="ro-RO"/>
        </w:rPr>
      </w:pPr>
    </w:p>
    <w:p w14:paraId="27B37412" w14:textId="77777777" w:rsidR="00581B82" w:rsidRDefault="00581B82" w:rsidP="00581B82">
      <w:pPr>
        <w:keepNext/>
        <w:keepLines/>
        <w:spacing w:after="120" w:line="360" w:lineRule="auto"/>
        <w:contextualSpacing/>
        <w:jc w:val="both"/>
        <w:outlineLvl w:val="0"/>
        <w:rPr>
          <w:b/>
          <w:i/>
        </w:rPr>
      </w:pPr>
      <w:bookmarkStart w:id="0" w:name="_Hlk36021094"/>
      <w:r w:rsidRPr="005C4232">
        <w:rPr>
          <w:b/>
          <w:i/>
          <w:u w:val="single"/>
          <w:lang w:val="ro-RO"/>
        </w:rPr>
        <w:t>COMUNICAT DE PRESĂ</w:t>
      </w:r>
      <w:r w:rsidRPr="003C63B7">
        <w:rPr>
          <w:b/>
          <w:i/>
        </w:rPr>
        <w:t xml:space="preserve"> </w:t>
      </w:r>
    </w:p>
    <w:p w14:paraId="2A78AF7B" w14:textId="77777777" w:rsidR="00581B82" w:rsidRPr="00003A17" w:rsidRDefault="00581B82" w:rsidP="00581B82">
      <w:pPr>
        <w:keepNext/>
        <w:keepLines/>
        <w:spacing w:before="240" w:after="240" w:line="240" w:lineRule="auto"/>
        <w:jc w:val="both"/>
        <w:outlineLvl w:val="0"/>
        <w:rPr>
          <w:b/>
          <w:i/>
          <w:lang w:val="ro-RO"/>
        </w:rPr>
      </w:pPr>
      <w:r>
        <w:rPr>
          <w:b/>
          <w:bCs/>
          <w:i/>
        </w:rPr>
        <w:t>Lot nou de</w:t>
      </w:r>
      <w:r w:rsidRPr="00810D12">
        <w:rPr>
          <w:b/>
          <w:bCs/>
          <w:i/>
        </w:rPr>
        <w:t xml:space="preserve"> echipamente de protecţie pentru </w:t>
      </w:r>
      <w:r>
        <w:rPr>
          <w:b/>
          <w:bCs/>
          <w:i/>
        </w:rPr>
        <w:t>județul Dâmbovița</w:t>
      </w:r>
    </w:p>
    <w:p w14:paraId="72F0CC76" w14:textId="77777777" w:rsidR="00581B82" w:rsidRPr="00527393" w:rsidRDefault="00581B82" w:rsidP="00581B8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Astăzi</w:t>
      </w:r>
      <w:r w:rsidRPr="00527393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03 aprilie, </w:t>
      </w:r>
      <w:r w:rsidRPr="00527393">
        <w:rPr>
          <w:rFonts w:eastAsia="Calibri" w:cs="Times New Roman"/>
          <w:szCs w:val="28"/>
        </w:rPr>
        <w:t xml:space="preserve">în județul Dâmboviţa </w:t>
      </w:r>
      <w:r>
        <w:rPr>
          <w:rFonts w:eastAsia="Calibri" w:cs="Times New Roman"/>
          <w:szCs w:val="28"/>
        </w:rPr>
        <w:t>au</w:t>
      </w:r>
      <w:r w:rsidRPr="00527393">
        <w:rPr>
          <w:rFonts w:eastAsia="Calibri" w:cs="Times New Roman"/>
          <w:szCs w:val="28"/>
        </w:rPr>
        <w:t xml:space="preserve"> ajun</w:t>
      </w:r>
      <w:r>
        <w:rPr>
          <w:rFonts w:eastAsia="Calibri" w:cs="Times New Roman"/>
          <w:szCs w:val="28"/>
        </w:rPr>
        <w:t>s</w:t>
      </w:r>
      <w:r w:rsidRPr="00527393">
        <w:rPr>
          <w:rFonts w:eastAsia="Calibri" w:cs="Times New Roman"/>
          <w:szCs w:val="28"/>
        </w:rPr>
        <w:t xml:space="preserve"> 1.140 măști tip FFP2, 1.100 măști tip</w:t>
      </w:r>
      <w:r>
        <w:rPr>
          <w:rFonts w:eastAsia="Calibri" w:cs="Times New Roman"/>
          <w:szCs w:val="28"/>
        </w:rPr>
        <w:t xml:space="preserve"> </w:t>
      </w:r>
      <w:r w:rsidRPr="00527393">
        <w:rPr>
          <w:rFonts w:eastAsia="Calibri" w:cs="Times New Roman"/>
          <w:szCs w:val="28"/>
        </w:rPr>
        <w:t>FFP3</w:t>
      </w:r>
      <w:r>
        <w:rPr>
          <w:rFonts w:eastAsia="Calibri" w:cs="Times New Roman"/>
          <w:szCs w:val="28"/>
        </w:rPr>
        <w:t xml:space="preserve"> </w:t>
      </w:r>
      <w:r w:rsidRPr="00527393">
        <w:rPr>
          <w:rFonts w:eastAsia="Calibri" w:cs="Times New Roman"/>
          <w:szCs w:val="28"/>
          <w:lang w:val="ro-RO"/>
        </w:rPr>
        <w:t xml:space="preserve">și </w:t>
      </w:r>
      <w:r w:rsidRPr="00527393">
        <w:rPr>
          <w:rFonts w:eastAsia="Calibri" w:cs="Times New Roman"/>
          <w:szCs w:val="28"/>
        </w:rPr>
        <w:t>70 litri dezinfectant de nivel înalt a suprafețelor, echipamentelor şi instrumentarelor medicale.</w:t>
      </w:r>
    </w:p>
    <w:p w14:paraId="1AE0AF59" w14:textId="77777777" w:rsidR="00581B82" w:rsidRPr="00527393" w:rsidRDefault="00581B82" w:rsidP="00581B82">
      <w:pPr>
        <w:jc w:val="both"/>
        <w:rPr>
          <w:rFonts w:eastAsia="Calibri" w:cs="Times New Roman"/>
          <w:szCs w:val="28"/>
        </w:rPr>
      </w:pPr>
      <w:r w:rsidRPr="00527393">
        <w:rPr>
          <w:rFonts w:eastAsia="Calibri" w:cs="Times New Roman"/>
          <w:szCs w:val="28"/>
        </w:rPr>
        <w:t>Echipamentele de protecție vor fi preluate și distribuite de ISU “Basarab I” Dâmboviţa către: Serviciul de Ambulanţă Judeţean (SAJ) Dâmboviţa, Spitalul Judeţean de Urgenţă Târgovişte, Unitatea de Primiri Urgenţă (UPU) Târgovişte, Direcţia de Sănătate Publică (DSP) Dâmboviţa, Spitalul Orășenesc Pucioasa și Spitalul Orășenesc Găești.</w:t>
      </w:r>
    </w:p>
    <w:p w14:paraId="38B3B323" w14:textId="77777777" w:rsidR="00581B82" w:rsidRDefault="00581B82" w:rsidP="00581B8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În zilele următoare vor mai ajunge 1.550</w:t>
      </w:r>
      <w:r w:rsidRPr="00891CE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viziere</w:t>
      </w:r>
      <w:r w:rsidRPr="00891CE7">
        <w:rPr>
          <w:rFonts w:eastAsia="Calibri" w:cs="Times New Roman"/>
          <w:szCs w:val="28"/>
        </w:rPr>
        <w:t xml:space="preserve"> şi </w:t>
      </w:r>
      <w:r>
        <w:rPr>
          <w:rFonts w:eastAsia="Calibri" w:cs="Times New Roman"/>
          <w:szCs w:val="28"/>
        </w:rPr>
        <w:t>2</w:t>
      </w:r>
      <w:r w:rsidRPr="00891CE7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060</w:t>
      </w:r>
      <w:r w:rsidRPr="00891CE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combinezoane de protecție</w:t>
      </w:r>
      <w:r w:rsidRPr="00891CE7">
        <w:rPr>
          <w:rFonts w:eastAsia="Calibri" w:cs="Times New Roman"/>
          <w:szCs w:val="28"/>
        </w:rPr>
        <w:t>.</w:t>
      </w:r>
    </w:p>
    <w:p w14:paraId="60EC1C55" w14:textId="77777777" w:rsidR="00581B82" w:rsidRPr="003C63B7" w:rsidRDefault="00581B82" w:rsidP="00581B82">
      <w:pPr>
        <w:spacing w:after="0"/>
        <w:jc w:val="both"/>
      </w:pPr>
      <w:r w:rsidRPr="003C63B7">
        <w:t>COMPARTIMENT</w:t>
      </w:r>
    </w:p>
    <w:p w14:paraId="5D07C1D1" w14:textId="77777777" w:rsidR="00581B82" w:rsidRPr="00E91D52" w:rsidRDefault="00581B82" w:rsidP="00581B82">
      <w:r w:rsidRPr="003C63B7">
        <w:rPr>
          <w:i/>
        </w:rPr>
        <w:t>INFORMARE ȘI RELAȚII PUBLICE</w:t>
      </w:r>
      <w:bookmarkEnd w:id="0"/>
    </w:p>
    <w:p w14:paraId="6C3C23CD" w14:textId="6C68C262" w:rsidR="00CC0859" w:rsidRPr="009145FA" w:rsidRDefault="00CC0859" w:rsidP="00581B82">
      <w:bookmarkStart w:id="1" w:name="_GoBack"/>
      <w:bookmarkEnd w:id="1"/>
    </w:p>
    <w:sectPr w:rsidR="00CC0859" w:rsidRPr="009145FA" w:rsidSect="0012078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F5023" w14:textId="77777777" w:rsidR="00CE1469" w:rsidRDefault="00CE1469" w:rsidP="00912FDC">
      <w:pPr>
        <w:spacing w:after="0" w:line="240" w:lineRule="auto"/>
      </w:pPr>
      <w:r>
        <w:separator/>
      </w:r>
    </w:p>
  </w:endnote>
  <w:endnote w:type="continuationSeparator" w:id="0">
    <w:p w14:paraId="487298FB" w14:textId="77777777" w:rsidR="00CE1469" w:rsidRDefault="00CE1469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>Se transmite prin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Târgovişte, șoseaua Găeşti nr.9, Dâmboviţa,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DD36C" w14:textId="77777777" w:rsidR="00CE1469" w:rsidRDefault="00CE1469" w:rsidP="00912FDC">
      <w:pPr>
        <w:spacing w:after="0" w:line="240" w:lineRule="auto"/>
      </w:pPr>
      <w:r>
        <w:separator/>
      </w:r>
    </w:p>
  </w:footnote>
  <w:footnote w:type="continuationSeparator" w:id="0">
    <w:p w14:paraId="682012D0" w14:textId="77777777" w:rsidR="00CE1469" w:rsidRDefault="00CE1469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”BASARAB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783D62DE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895B42">
                  <w:rPr>
                    <w:rFonts w:cs="Times New Roman"/>
                    <w:b/>
                    <w:i/>
                    <w:sz w:val="16"/>
                    <w:szCs w:val="16"/>
                  </w:rPr>
                  <w:t>6</w:t>
                </w:r>
                <w:r w:rsidR="00581B82">
                  <w:rPr>
                    <w:rFonts w:cs="Times New Roman"/>
                    <w:b/>
                    <w:i/>
                    <w:sz w:val="16"/>
                    <w:szCs w:val="16"/>
                  </w:rPr>
                  <w:t>4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22975104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Târgoviște, </w:t>
                    </w:r>
                    <w:r w:rsidR="004767B3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581B82">
                      <w:rPr>
                        <w:b/>
                        <w:i/>
                        <w:sz w:val="16"/>
                        <w:szCs w:val="16"/>
                      </w:rPr>
                      <w:t>3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4767B3">
                      <w:rPr>
                        <w:b/>
                        <w:i/>
                        <w:sz w:val="16"/>
                        <w:szCs w:val="16"/>
                      </w:rPr>
                      <w:t>4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475BFB4C" w:rsidR="004F49F2" w:rsidRDefault="009870F2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3E54EA6C" w:rsidR="004F49F2" w:rsidRDefault="009870F2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77777777" w:rsidR="00AE3D4F" w:rsidRDefault="0068783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63A5F8A8" w:rsidR="00AE3D4F" w:rsidRDefault="00A91061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0601194F" w:rsidR="00AE3D4F" w:rsidRDefault="00CE1469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A91061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7DAC9C9D" w:rsidR="00AE3D4F" w:rsidRDefault="00A91061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22D5E"/>
    <w:multiLevelType w:val="hybridMultilevel"/>
    <w:tmpl w:val="558E7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35684"/>
    <w:rsid w:val="00040613"/>
    <w:rsid w:val="00046EDD"/>
    <w:rsid w:val="00047411"/>
    <w:rsid w:val="00063946"/>
    <w:rsid w:val="00070BBF"/>
    <w:rsid w:val="00076FAD"/>
    <w:rsid w:val="00080899"/>
    <w:rsid w:val="00083FB6"/>
    <w:rsid w:val="00097636"/>
    <w:rsid w:val="000A21FA"/>
    <w:rsid w:val="000A27CA"/>
    <w:rsid w:val="000A5E2E"/>
    <w:rsid w:val="000B333C"/>
    <w:rsid w:val="000B4CBF"/>
    <w:rsid w:val="000C3F0B"/>
    <w:rsid w:val="000C4B02"/>
    <w:rsid w:val="000D3BCB"/>
    <w:rsid w:val="000D57C0"/>
    <w:rsid w:val="000E6D52"/>
    <w:rsid w:val="000E7030"/>
    <w:rsid w:val="00115C54"/>
    <w:rsid w:val="00120787"/>
    <w:rsid w:val="00132D5D"/>
    <w:rsid w:val="00134169"/>
    <w:rsid w:val="00137AF9"/>
    <w:rsid w:val="00143B7B"/>
    <w:rsid w:val="0014719F"/>
    <w:rsid w:val="001669DF"/>
    <w:rsid w:val="0016724D"/>
    <w:rsid w:val="00173832"/>
    <w:rsid w:val="00174029"/>
    <w:rsid w:val="00186FBE"/>
    <w:rsid w:val="00193C5D"/>
    <w:rsid w:val="001977DA"/>
    <w:rsid w:val="001A1002"/>
    <w:rsid w:val="001A313F"/>
    <w:rsid w:val="001A5918"/>
    <w:rsid w:val="001B1697"/>
    <w:rsid w:val="001B1892"/>
    <w:rsid w:val="001B7DC9"/>
    <w:rsid w:val="001C50AA"/>
    <w:rsid w:val="001C734E"/>
    <w:rsid w:val="001D58DC"/>
    <w:rsid w:val="001D5D04"/>
    <w:rsid w:val="001D5DFC"/>
    <w:rsid w:val="001D6622"/>
    <w:rsid w:val="001E7D2F"/>
    <w:rsid w:val="001F4B24"/>
    <w:rsid w:val="002032CD"/>
    <w:rsid w:val="00204A51"/>
    <w:rsid w:val="002158F8"/>
    <w:rsid w:val="0022391B"/>
    <w:rsid w:val="00227F58"/>
    <w:rsid w:val="002469ED"/>
    <w:rsid w:val="00253991"/>
    <w:rsid w:val="00257843"/>
    <w:rsid w:val="00257C08"/>
    <w:rsid w:val="0026502C"/>
    <w:rsid w:val="0026528B"/>
    <w:rsid w:val="002869E0"/>
    <w:rsid w:val="002A032F"/>
    <w:rsid w:val="002A2A6F"/>
    <w:rsid w:val="002C3CB5"/>
    <w:rsid w:val="002C4BEC"/>
    <w:rsid w:val="002C7C84"/>
    <w:rsid w:val="002D0CF6"/>
    <w:rsid w:val="002D191B"/>
    <w:rsid w:val="002D425E"/>
    <w:rsid w:val="002E70C6"/>
    <w:rsid w:val="002F08A9"/>
    <w:rsid w:val="003054EF"/>
    <w:rsid w:val="003073FA"/>
    <w:rsid w:val="0031249C"/>
    <w:rsid w:val="0031315C"/>
    <w:rsid w:val="00355E6D"/>
    <w:rsid w:val="00384BC2"/>
    <w:rsid w:val="00392A4F"/>
    <w:rsid w:val="003A591F"/>
    <w:rsid w:val="003A6098"/>
    <w:rsid w:val="003B1708"/>
    <w:rsid w:val="003C1EA4"/>
    <w:rsid w:val="003F524B"/>
    <w:rsid w:val="0040055E"/>
    <w:rsid w:val="004113D0"/>
    <w:rsid w:val="0041166E"/>
    <w:rsid w:val="00415ACA"/>
    <w:rsid w:val="004206FB"/>
    <w:rsid w:val="004278AA"/>
    <w:rsid w:val="00460247"/>
    <w:rsid w:val="00472978"/>
    <w:rsid w:val="0047567A"/>
    <w:rsid w:val="004767B3"/>
    <w:rsid w:val="00476EFA"/>
    <w:rsid w:val="00484858"/>
    <w:rsid w:val="00491911"/>
    <w:rsid w:val="00494D92"/>
    <w:rsid w:val="004A1A6C"/>
    <w:rsid w:val="004A7CB0"/>
    <w:rsid w:val="004C0309"/>
    <w:rsid w:val="004C7034"/>
    <w:rsid w:val="004D1C1E"/>
    <w:rsid w:val="004D348D"/>
    <w:rsid w:val="004D49F0"/>
    <w:rsid w:val="004E118F"/>
    <w:rsid w:val="004F006E"/>
    <w:rsid w:val="004F0449"/>
    <w:rsid w:val="004F2DAC"/>
    <w:rsid w:val="004F49F2"/>
    <w:rsid w:val="005057BE"/>
    <w:rsid w:val="005063E3"/>
    <w:rsid w:val="005154CA"/>
    <w:rsid w:val="005221FC"/>
    <w:rsid w:val="005224DB"/>
    <w:rsid w:val="00536F6B"/>
    <w:rsid w:val="00543024"/>
    <w:rsid w:val="0054673E"/>
    <w:rsid w:val="00546C25"/>
    <w:rsid w:val="005506C8"/>
    <w:rsid w:val="0056608B"/>
    <w:rsid w:val="00570890"/>
    <w:rsid w:val="00571C64"/>
    <w:rsid w:val="005733BB"/>
    <w:rsid w:val="00581B82"/>
    <w:rsid w:val="00582A36"/>
    <w:rsid w:val="00583901"/>
    <w:rsid w:val="0058407C"/>
    <w:rsid w:val="00591F0A"/>
    <w:rsid w:val="00594382"/>
    <w:rsid w:val="005A319A"/>
    <w:rsid w:val="005A7923"/>
    <w:rsid w:val="005C06B1"/>
    <w:rsid w:val="005C2650"/>
    <w:rsid w:val="005C4896"/>
    <w:rsid w:val="005D2016"/>
    <w:rsid w:val="005D473D"/>
    <w:rsid w:val="005D7B9E"/>
    <w:rsid w:val="005E335A"/>
    <w:rsid w:val="005F0767"/>
    <w:rsid w:val="005F2A2B"/>
    <w:rsid w:val="006122E9"/>
    <w:rsid w:val="0061367C"/>
    <w:rsid w:val="00617C4B"/>
    <w:rsid w:val="006202D2"/>
    <w:rsid w:val="006209AC"/>
    <w:rsid w:val="00632C42"/>
    <w:rsid w:val="006336B0"/>
    <w:rsid w:val="00633BA0"/>
    <w:rsid w:val="00646337"/>
    <w:rsid w:val="00657EF7"/>
    <w:rsid w:val="00660336"/>
    <w:rsid w:val="00662581"/>
    <w:rsid w:val="00673964"/>
    <w:rsid w:val="0068106B"/>
    <w:rsid w:val="0068783F"/>
    <w:rsid w:val="006914DE"/>
    <w:rsid w:val="00693F63"/>
    <w:rsid w:val="0069480D"/>
    <w:rsid w:val="006A11F2"/>
    <w:rsid w:val="006A2D96"/>
    <w:rsid w:val="006A7124"/>
    <w:rsid w:val="006A7F5E"/>
    <w:rsid w:val="006D00A8"/>
    <w:rsid w:val="006D1622"/>
    <w:rsid w:val="006D222C"/>
    <w:rsid w:val="006D22B5"/>
    <w:rsid w:val="006E49F8"/>
    <w:rsid w:val="006E72F0"/>
    <w:rsid w:val="0070736D"/>
    <w:rsid w:val="00726999"/>
    <w:rsid w:val="007354D2"/>
    <w:rsid w:val="00744986"/>
    <w:rsid w:val="0074661A"/>
    <w:rsid w:val="007648B1"/>
    <w:rsid w:val="007666EF"/>
    <w:rsid w:val="007772E1"/>
    <w:rsid w:val="0078744A"/>
    <w:rsid w:val="007A2378"/>
    <w:rsid w:val="007A61CF"/>
    <w:rsid w:val="007B63CE"/>
    <w:rsid w:val="007B6FE8"/>
    <w:rsid w:val="007C09B5"/>
    <w:rsid w:val="007D26D8"/>
    <w:rsid w:val="007E3C4F"/>
    <w:rsid w:val="00812CA8"/>
    <w:rsid w:val="008166F2"/>
    <w:rsid w:val="00821DC8"/>
    <w:rsid w:val="008268D4"/>
    <w:rsid w:val="00832450"/>
    <w:rsid w:val="0083548C"/>
    <w:rsid w:val="00842F2A"/>
    <w:rsid w:val="00844077"/>
    <w:rsid w:val="00845004"/>
    <w:rsid w:val="008548E1"/>
    <w:rsid w:val="008654F9"/>
    <w:rsid w:val="00866FFA"/>
    <w:rsid w:val="00870388"/>
    <w:rsid w:val="00872B37"/>
    <w:rsid w:val="008813F3"/>
    <w:rsid w:val="008825CC"/>
    <w:rsid w:val="00891743"/>
    <w:rsid w:val="00891CE7"/>
    <w:rsid w:val="00895B42"/>
    <w:rsid w:val="00896C09"/>
    <w:rsid w:val="0089755D"/>
    <w:rsid w:val="008A4140"/>
    <w:rsid w:val="008A56D6"/>
    <w:rsid w:val="008B412F"/>
    <w:rsid w:val="008B74EC"/>
    <w:rsid w:val="008E0576"/>
    <w:rsid w:val="008E52CD"/>
    <w:rsid w:val="008E710A"/>
    <w:rsid w:val="008F0807"/>
    <w:rsid w:val="008F08BA"/>
    <w:rsid w:val="009011D9"/>
    <w:rsid w:val="00903062"/>
    <w:rsid w:val="00903F1D"/>
    <w:rsid w:val="00912EA6"/>
    <w:rsid w:val="00912FDC"/>
    <w:rsid w:val="009145FA"/>
    <w:rsid w:val="00914BC9"/>
    <w:rsid w:val="009870F2"/>
    <w:rsid w:val="00995612"/>
    <w:rsid w:val="009A5369"/>
    <w:rsid w:val="009B0A46"/>
    <w:rsid w:val="009B3E83"/>
    <w:rsid w:val="009B4CF9"/>
    <w:rsid w:val="009C164B"/>
    <w:rsid w:val="009C3445"/>
    <w:rsid w:val="009C6F03"/>
    <w:rsid w:val="009C711D"/>
    <w:rsid w:val="009F6913"/>
    <w:rsid w:val="00A14365"/>
    <w:rsid w:val="00A154DF"/>
    <w:rsid w:val="00A34CC1"/>
    <w:rsid w:val="00A369EE"/>
    <w:rsid w:val="00A410B2"/>
    <w:rsid w:val="00A428DB"/>
    <w:rsid w:val="00A44E12"/>
    <w:rsid w:val="00A54F94"/>
    <w:rsid w:val="00A550A0"/>
    <w:rsid w:val="00A61FE2"/>
    <w:rsid w:val="00A75152"/>
    <w:rsid w:val="00A75E45"/>
    <w:rsid w:val="00A8406C"/>
    <w:rsid w:val="00A8747D"/>
    <w:rsid w:val="00A91061"/>
    <w:rsid w:val="00A91545"/>
    <w:rsid w:val="00AB1B5A"/>
    <w:rsid w:val="00AB2ADE"/>
    <w:rsid w:val="00AB5E18"/>
    <w:rsid w:val="00AB7F31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11656"/>
    <w:rsid w:val="00B12A89"/>
    <w:rsid w:val="00B222CA"/>
    <w:rsid w:val="00B318A8"/>
    <w:rsid w:val="00B33826"/>
    <w:rsid w:val="00B40D3C"/>
    <w:rsid w:val="00B4114B"/>
    <w:rsid w:val="00B435DA"/>
    <w:rsid w:val="00B45339"/>
    <w:rsid w:val="00B52EBD"/>
    <w:rsid w:val="00B649FD"/>
    <w:rsid w:val="00B651E5"/>
    <w:rsid w:val="00B87176"/>
    <w:rsid w:val="00B9144B"/>
    <w:rsid w:val="00B945AB"/>
    <w:rsid w:val="00BB617B"/>
    <w:rsid w:val="00BC0ECE"/>
    <w:rsid w:val="00BC3979"/>
    <w:rsid w:val="00BC58D1"/>
    <w:rsid w:val="00BD31A8"/>
    <w:rsid w:val="00BD4B5E"/>
    <w:rsid w:val="00BD5D2C"/>
    <w:rsid w:val="00BE1A21"/>
    <w:rsid w:val="00BE374A"/>
    <w:rsid w:val="00BF6A35"/>
    <w:rsid w:val="00BF6D91"/>
    <w:rsid w:val="00C0685A"/>
    <w:rsid w:val="00C337C4"/>
    <w:rsid w:val="00C463A7"/>
    <w:rsid w:val="00C5291B"/>
    <w:rsid w:val="00C569BA"/>
    <w:rsid w:val="00C570D1"/>
    <w:rsid w:val="00C66339"/>
    <w:rsid w:val="00C66613"/>
    <w:rsid w:val="00C67FAC"/>
    <w:rsid w:val="00C70B54"/>
    <w:rsid w:val="00C731D9"/>
    <w:rsid w:val="00C73EE6"/>
    <w:rsid w:val="00C76DE1"/>
    <w:rsid w:val="00C83D18"/>
    <w:rsid w:val="00CA1543"/>
    <w:rsid w:val="00CA33C0"/>
    <w:rsid w:val="00CA4CB4"/>
    <w:rsid w:val="00CA5167"/>
    <w:rsid w:val="00CB56ED"/>
    <w:rsid w:val="00CB64F4"/>
    <w:rsid w:val="00CC0859"/>
    <w:rsid w:val="00CC3810"/>
    <w:rsid w:val="00CD1743"/>
    <w:rsid w:val="00CD5EA0"/>
    <w:rsid w:val="00CD621B"/>
    <w:rsid w:val="00CD62A0"/>
    <w:rsid w:val="00CD6FAC"/>
    <w:rsid w:val="00CE1469"/>
    <w:rsid w:val="00CF2B46"/>
    <w:rsid w:val="00CF33CD"/>
    <w:rsid w:val="00CF510E"/>
    <w:rsid w:val="00CF6E03"/>
    <w:rsid w:val="00D00F89"/>
    <w:rsid w:val="00D01B21"/>
    <w:rsid w:val="00D05ED7"/>
    <w:rsid w:val="00D1023C"/>
    <w:rsid w:val="00D12D95"/>
    <w:rsid w:val="00D2159E"/>
    <w:rsid w:val="00D370AA"/>
    <w:rsid w:val="00D45A0C"/>
    <w:rsid w:val="00D52100"/>
    <w:rsid w:val="00D61AD8"/>
    <w:rsid w:val="00D623EB"/>
    <w:rsid w:val="00D62ED6"/>
    <w:rsid w:val="00D736DD"/>
    <w:rsid w:val="00D74B56"/>
    <w:rsid w:val="00D751B6"/>
    <w:rsid w:val="00DA0451"/>
    <w:rsid w:val="00DA13EF"/>
    <w:rsid w:val="00DA3E6B"/>
    <w:rsid w:val="00DB4303"/>
    <w:rsid w:val="00DC03B4"/>
    <w:rsid w:val="00DC7C26"/>
    <w:rsid w:val="00DD0668"/>
    <w:rsid w:val="00DD7AEC"/>
    <w:rsid w:val="00E16390"/>
    <w:rsid w:val="00E21A41"/>
    <w:rsid w:val="00E228B6"/>
    <w:rsid w:val="00E2400F"/>
    <w:rsid w:val="00E37294"/>
    <w:rsid w:val="00E45BF7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A6115"/>
    <w:rsid w:val="00EB289F"/>
    <w:rsid w:val="00EB2A32"/>
    <w:rsid w:val="00EC124F"/>
    <w:rsid w:val="00ED761D"/>
    <w:rsid w:val="00EE29B3"/>
    <w:rsid w:val="00EF73CC"/>
    <w:rsid w:val="00F00C95"/>
    <w:rsid w:val="00F01B39"/>
    <w:rsid w:val="00F05184"/>
    <w:rsid w:val="00F052A3"/>
    <w:rsid w:val="00F116AC"/>
    <w:rsid w:val="00F1193A"/>
    <w:rsid w:val="00F136B2"/>
    <w:rsid w:val="00F23D21"/>
    <w:rsid w:val="00F24DE8"/>
    <w:rsid w:val="00F43026"/>
    <w:rsid w:val="00F54185"/>
    <w:rsid w:val="00F7605C"/>
    <w:rsid w:val="00F76580"/>
    <w:rsid w:val="00F76FC8"/>
    <w:rsid w:val="00F8148A"/>
    <w:rsid w:val="00F93EC6"/>
    <w:rsid w:val="00FB3079"/>
    <w:rsid w:val="00FC031C"/>
    <w:rsid w:val="00FD41DD"/>
    <w:rsid w:val="00FE5890"/>
    <w:rsid w:val="00FE6A77"/>
    <w:rsid w:val="00FF3082"/>
    <w:rsid w:val="00FF3D07"/>
    <w:rsid w:val="00FF3F97"/>
    <w:rsid w:val="00FF610B"/>
    <w:rsid w:val="00FF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81B82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A4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CIRP</cp:lastModifiedBy>
  <cp:revision>7</cp:revision>
  <cp:lastPrinted>2020-02-03T10:47:00Z</cp:lastPrinted>
  <dcterms:created xsi:type="dcterms:W3CDTF">2020-03-28T19:25:00Z</dcterms:created>
  <dcterms:modified xsi:type="dcterms:W3CDTF">2020-04-03T12:30:00Z</dcterms:modified>
</cp:coreProperties>
</file>